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1F" w:rsidRDefault="00B7381F" w:rsidP="00B7381F">
      <w:pPr>
        <w:pStyle w:val="Name"/>
      </w:pPr>
      <w:r>
        <w:t>Jalen W. Miller</w:t>
      </w:r>
    </w:p>
    <w:p w:rsidR="00B7381F" w:rsidRDefault="00B7381F" w:rsidP="00B7381F">
      <w:pPr>
        <w:pStyle w:val="Name"/>
      </w:pPr>
      <w:r>
        <w:t>12707 S. Emerald Ave</w:t>
      </w:r>
    </w:p>
    <w:p w:rsidR="00B7381F" w:rsidRDefault="00B7381F" w:rsidP="00B7381F">
      <w:pPr>
        <w:pStyle w:val="Name"/>
      </w:pPr>
      <w:r>
        <w:t>Chicago, IL 60628</w:t>
      </w:r>
    </w:p>
    <w:p w:rsidR="00B7381F" w:rsidRDefault="00B7381F" w:rsidP="00B7381F">
      <w:pPr>
        <w:pStyle w:val="Name"/>
      </w:pPr>
      <w:r>
        <w:t>Phone: (773)-344-7855</w:t>
      </w:r>
    </w:p>
    <w:p w:rsidR="00B7381F" w:rsidRDefault="00B7381F" w:rsidP="00B7381F">
      <w:pPr>
        <w:pStyle w:val="Name"/>
      </w:pPr>
      <w:r>
        <w:t>E-mail: jalenmiller0105@yahoo.com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OBJECTIVE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To work in an industry where I can improve my skills to the best of my ability and contribute to the company.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SKILLS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</w:p>
    <w:p w:rsidR="00B7381F" w:rsidRDefault="00B7381F" w:rsidP="00B7381F">
      <w:pPr>
        <w:pStyle w:val="Name"/>
      </w:pPr>
      <w:r>
        <w:t>Hard Working; Ready to Get Involved</w:t>
      </w:r>
    </w:p>
    <w:p w:rsidR="00B7381F" w:rsidRDefault="00B7381F" w:rsidP="00B7381F">
      <w:pPr>
        <w:pStyle w:val="Name"/>
      </w:pPr>
      <w:r>
        <w:t>Sharp; Quick Learner</w:t>
      </w:r>
    </w:p>
    <w:p w:rsidR="00B7381F" w:rsidRDefault="00B7381F" w:rsidP="00B7381F">
      <w:pPr>
        <w:pStyle w:val="Name"/>
      </w:pPr>
      <w:r>
        <w:t>Physical Strength and Stamina</w:t>
      </w:r>
    </w:p>
    <w:p w:rsidR="00B7381F" w:rsidRDefault="00B7381F" w:rsidP="00B7381F">
      <w:pPr>
        <w:pStyle w:val="Name"/>
      </w:pPr>
      <w:r>
        <w:t>Basic Skills in Microsoft Word, Internet</w:t>
      </w:r>
    </w:p>
    <w:p w:rsidR="00B7381F" w:rsidRDefault="00B7381F" w:rsidP="00B7381F">
      <w:pPr>
        <w:pStyle w:val="Name"/>
      </w:pPr>
      <w:r>
        <w:t>Experience Handling Hazardous Materials</w:t>
      </w:r>
    </w:p>
    <w:p w:rsidR="00B7381F" w:rsidRDefault="00B7381F" w:rsidP="00B7381F">
      <w:pPr>
        <w:pStyle w:val="Name"/>
      </w:pPr>
      <w:r>
        <w:t>Dependable</w:t>
      </w:r>
    </w:p>
    <w:p w:rsidR="00B7381F" w:rsidRDefault="00B7381F" w:rsidP="00B7381F">
      <w:pPr>
        <w:pStyle w:val="Name"/>
      </w:pPr>
      <w:r>
        <w:t>Strong Interpersonal Skills</w:t>
      </w:r>
    </w:p>
    <w:p w:rsidR="00B7381F" w:rsidRDefault="00B7381F" w:rsidP="00B7381F">
      <w:pPr>
        <w:pStyle w:val="Name"/>
      </w:pPr>
      <w:r>
        <w:t>Organized and Resourceful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EDUCATION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lastRenderedPageBreak/>
        <w:t>Thornwood High School                                  South Holland, IL</w:t>
      </w:r>
    </w:p>
    <w:p w:rsidR="00B7381F" w:rsidRDefault="00B7381F" w:rsidP="00B7381F">
      <w:pPr>
        <w:pStyle w:val="Name"/>
      </w:pPr>
      <w:r>
        <w:t>High School Diploma</w:t>
      </w:r>
    </w:p>
    <w:p w:rsidR="00B7381F" w:rsidRDefault="00B7381F" w:rsidP="00B7381F">
      <w:pPr>
        <w:pStyle w:val="Name"/>
      </w:pPr>
      <w:r>
        <w:t>Graduation Date: June 2015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Edmonds Community College                                  Seattle, WA</w:t>
      </w:r>
    </w:p>
    <w:p w:rsidR="00B7381F" w:rsidRDefault="00B7381F" w:rsidP="00B7381F">
      <w:pPr>
        <w:pStyle w:val="Name"/>
      </w:pPr>
      <w:r>
        <w:t>Major: Sports Management</w:t>
      </w:r>
    </w:p>
    <w:p w:rsidR="00B7381F" w:rsidRDefault="00B7381F" w:rsidP="00B7381F">
      <w:pPr>
        <w:pStyle w:val="Name"/>
      </w:pPr>
      <w:r>
        <w:t>2015-2017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WORK EXPERIENCE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Jewel Food Store                                Glen Ellyn, IL</w:t>
      </w:r>
    </w:p>
    <w:p w:rsidR="00B7381F" w:rsidRDefault="00B7381F" w:rsidP="00B7381F">
      <w:pPr>
        <w:pStyle w:val="Name"/>
      </w:pPr>
      <w:r>
        <w:t>Meat Department Associate                 Jan 2016 – April 2016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• Packaged meat based on customer needs.</w:t>
      </w:r>
    </w:p>
    <w:p w:rsidR="00B7381F" w:rsidRDefault="00B7381F" w:rsidP="00B7381F">
      <w:pPr>
        <w:pStyle w:val="Name"/>
      </w:pPr>
      <w:r>
        <w:t>• Cleaned and sanitized counters and equipment</w:t>
      </w:r>
    </w:p>
    <w:p w:rsidR="00B7381F" w:rsidRDefault="00B7381F" w:rsidP="00B7381F">
      <w:pPr>
        <w:pStyle w:val="Name"/>
      </w:pPr>
      <w:r>
        <w:t>• Provided excellent customer service to store patrons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Wal-Mart                                             Plainfield, IL</w:t>
      </w:r>
    </w:p>
    <w:p w:rsidR="00B7381F" w:rsidRDefault="00B7381F" w:rsidP="00B7381F">
      <w:pPr>
        <w:pStyle w:val="Name"/>
      </w:pPr>
      <w:r>
        <w:t>Seasonal Sales Associate August 2015 – September 2015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• Helped customers check prices on items</w:t>
      </w:r>
    </w:p>
    <w:p w:rsidR="00B7381F" w:rsidRDefault="00B7381F" w:rsidP="00B7381F">
      <w:pPr>
        <w:pStyle w:val="Name"/>
      </w:pPr>
      <w:r>
        <w:lastRenderedPageBreak/>
        <w:t>• Arranged and categorized products on shelves</w:t>
      </w:r>
    </w:p>
    <w:p w:rsidR="00B7381F" w:rsidRDefault="00B7381F" w:rsidP="00B7381F">
      <w:pPr>
        <w:pStyle w:val="Name"/>
      </w:pPr>
      <w:r>
        <w:t>• Ensured store was cleaned</w:t>
      </w:r>
    </w:p>
    <w:p w:rsidR="00B7381F" w:rsidRDefault="00B7381F" w:rsidP="00B7381F">
      <w:pPr>
        <w:pStyle w:val="Name"/>
      </w:pPr>
      <w:r>
        <w:t> </w:t>
      </w:r>
    </w:p>
    <w:p w:rsidR="00B7381F" w:rsidRDefault="00B7381F" w:rsidP="00B7381F">
      <w:pPr>
        <w:pStyle w:val="Name"/>
      </w:pPr>
      <w:r>
        <w:t>UPS                                                       Hodgkin, IL</w:t>
      </w:r>
    </w:p>
    <w:p w:rsidR="00B7381F" w:rsidRDefault="00B7381F" w:rsidP="00B7381F">
      <w:pPr>
        <w:pStyle w:val="Name"/>
      </w:pPr>
      <w:r>
        <w:t>Package Handler January 2017-August 2017</w:t>
      </w:r>
    </w:p>
    <w:p w:rsidR="00B7381F" w:rsidRDefault="00B7381F" w:rsidP="00B7381F">
      <w:pPr>
        <w:pStyle w:val="Name"/>
      </w:pPr>
      <w:r>
        <w:t>* Worked on bulk line</w:t>
      </w:r>
    </w:p>
    <w:p w:rsidR="00B7381F" w:rsidRDefault="00B7381F" w:rsidP="00B7381F">
      <w:pPr>
        <w:pStyle w:val="Name"/>
      </w:pPr>
      <w:r>
        <w:t xml:space="preserve">* Packed trucks with packages </w:t>
      </w:r>
    </w:p>
    <w:p w:rsidR="00B7381F" w:rsidRDefault="00B7381F" w:rsidP="00B7381F">
      <w:pPr>
        <w:pStyle w:val="Name"/>
      </w:pPr>
      <w:r>
        <w:t>* Ensure packages were shipped to correct areas.</w:t>
      </w:r>
    </w:p>
    <w:p w:rsidR="00B7381F" w:rsidRDefault="00B7381F" w:rsidP="00B7381F">
      <w:pPr>
        <w:pStyle w:val="Name"/>
      </w:pPr>
      <w:r>
        <w:t>Dart Containment                            University Park, IL</w:t>
      </w:r>
    </w:p>
    <w:p w:rsidR="00B7381F" w:rsidRDefault="00B7381F" w:rsidP="00B7381F">
      <w:pPr>
        <w:pStyle w:val="Name"/>
      </w:pPr>
      <w:r>
        <w:t>Package Handler November 2017- April 2018</w:t>
      </w:r>
    </w:p>
    <w:p w:rsidR="00B7381F" w:rsidRDefault="00B7381F" w:rsidP="00B7381F">
      <w:pPr>
        <w:pStyle w:val="Name"/>
      </w:pPr>
      <w:r>
        <w:t>* Cleaned the warehouse daily</w:t>
      </w:r>
    </w:p>
    <w:p w:rsidR="00B7381F" w:rsidRDefault="00B7381F" w:rsidP="00B7381F">
      <w:pPr>
        <w:pStyle w:val="Name"/>
      </w:pPr>
      <w:r>
        <w:t>* Pack truck trailers</w:t>
      </w:r>
    </w:p>
    <w:p w:rsidR="00B7381F" w:rsidRDefault="00B7381F" w:rsidP="00B7381F">
      <w:pPr>
        <w:pStyle w:val="Name"/>
      </w:pPr>
      <w:r>
        <w:t>* Picked orders</w:t>
      </w:r>
    </w:p>
    <w:p w:rsidR="00B7381F" w:rsidRDefault="00B7381F" w:rsidP="00B7381F">
      <w:pPr>
        <w:pStyle w:val="Name"/>
      </w:pPr>
    </w:p>
    <w:p w:rsidR="00B7381F" w:rsidRDefault="00B7381F" w:rsidP="00B7381F">
      <w:pPr>
        <w:pStyle w:val="Name"/>
      </w:pPr>
      <w:r>
        <w:t>2 Men and a Truck Movers              Orland Park,IL</w:t>
      </w:r>
    </w:p>
    <w:p w:rsidR="00B7381F" w:rsidRDefault="00B7381F" w:rsidP="00B7381F">
      <w:pPr>
        <w:pStyle w:val="Name"/>
      </w:pPr>
      <w:r>
        <w:t>Professional Mover May 2018- August 2018</w:t>
      </w:r>
    </w:p>
    <w:p w:rsidR="00B7381F" w:rsidRDefault="00B7381F" w:rsidP="00B7381F">
      <w:pPr>
        <w:pStyle w:val="Name"/>
      </w:pPr>
      <w:r>
        <w:t>* Ensure the customers items are well packed and moved safely.</w:t>
      </w:r>
    </w:p>
    <w:p w:rsidR="00B7381F" w:rsidRDefault="00B7381F" w:rsidP="00B7381F">
      <w:pPr>
        <w:pStyle w:val="Name"/>
      </w:pPr>
      <w:r>
        <w:t>* Wrap, pad, secure items such as furniture, refrigerators, pianos, etc</w:t>
      </w:r>
    </w:p>
    <w:p w:rsidR="00B7381F" w:rsidRDefault="00B7381F" w:rsidP="00B7381F">
      <w:pPr>
        <w:pStyle w:val="Name"/>
      </w:pPr>
      <w:r>
        <w:t xml:space="preserve">* Move customers out of state </w:t>
      </w:r>
    </w:p>
    <w:p w:rsidR="00B7381F" w:rsidRDefault="00B7381F" w:rsidP="00B7381F">
      <w:pPr>
        <w:pStyle w:val="Name"/>
      </w:pPr>
    </w:p>
    <w:p w:rsidR="00B7381F" w:rsidRDefault="00B7381F" w:rsidP="00B7381F">
      <w:pPr>
        <w:pStyle w:val="Name"/>
      </w:pPr>
      <w:r>
        <w:t>Davis Staffing                                    Oak Lawn, IL August 2018- present</w:t>
      </w:r>
    </w:p>
    <w:p w:rsidR="00B7381F" w:rsidRDefault="00B7381F" w:rsidP="00B7381F">
      <w:pPr>
        <w:pStyle w:val="Name"/>
      </w:pPr>
      <w:r>
        <w:t>* General Labor jobs</w:t>
      </w:r>
    </w:p>
    <w:p w:rsidR="00B7381F" w:rsidRDefault="00B7381F" w:rsidP="00B7381F">
      <w:pPr>
        <w:pStyle w:val="Name"/>
      </w:pPr>
      <w:r>
        <w:t>* Worked for several warehouses</w:t>
      </w:r>
    </w:p>
    <w:p w:rsidR="000C50CB" w:rsidRDefault="000C50CB" w:rsidP="00B7381F">
      <w:pPr>
        <w:pStyle w:val="Name"/>
      </w:pPr>
      <w:r>
        <w:lastRenderedPageBreak/>
        <w:t xml:space="preserve">Youth Football </w:t>
      </w:r>
      <w:r w:rsidR="00C70900">
        <w:t>coach/Athletic Director</w:t>
      </w:r>
      <w:r w:rsidR="00E92395">
        <w:t>.          RoselaNd area/Chicago, IL</w:t>
      </w:r>
    </w:p>
    <w:p w:rsidR="00E92395" w:rsidRDefault="00E92395" w:rsidP="005B23C5">
      <w:pPr>
        <w:pStyle w:val="Name"/>
      </w:pPr>
    </w:p>
    <w:p w:rsidR="005B23C5" w:rsidRDefault="005B23C5" w:rsidP="005B23C5">
      <w:pPr>
        <w:pStyle w:val="Name"/>
        <w:numPr>
          <w:ilvl w:val="0"/>
          <w:numId w:val="12"/>
        </w:numPr>
      </w:pPr>
      <w:r>
        <w:t xml:space="preserve">Organize </w:t>
      </w:r>
      <w:r w:rsidR="002543D7">
        <w:t>fund</w:t>
      </w:r>
      <w:r w:rsidR="000540B4">
        <w:t>A</w:t>
      </w:r>
      <w:r w:rsidR="002543D7">
        <w:t>m</w:t>
      </w:r>
      <w:r w:rsidR="00A77168">
        <w:t>ent</w:t>
      </w:r>
      <w:r w:rsidR="000540B4">
        <w:t>al drill</w:t>
      </w:r>
      <w:r w:rsidR="00DB02BE">
        <w:t>s, games, practice, and any other events.</w:t>
      </w:r>
    </w:p>
    <w:p w:rsidR="00BE1B19" w:rsidRDefault="00872839" w:rsidP="00F858CE">
      <w:pPr>
        <w:pStyle w:val="Name"/>
        <w:numPr>
          <w:ilvl w:val="0"/>
          <w:numId w:val="12"/>
        </w:numPr>
      </w:pPr>
      <w:r>
        <w:t>Overlook kids from ages 7-14</w:t>
      </w:r>
    </w:p>
    <w:p w:rsidR="00D12CE5" w:rsidRPr="006757D0" w:rsidRDefault="0084096C" w:rsidP="005B23C5">
      <w:pPr>
        <w:pStyle w:val="Name"/>
        <w:numPr>
          <w:ilvl w:val="0"/>
          <w:numId w:val="12"/>
        </w:numPr>
      </w:pPr>
      <w:r>
        <w:t xml:space="preserve">Report </w:t>
      </w:r>
      <w:r w:rsidR="003F2227">
        <w:t xml:space="preserve">important issues </w:t>
      </w:r>
      <w:r w:rsidR="006612CB">
        <w:t>and questions to Our president.</w:t>
      </w:r>
      <w:bookmarkStart w:id="0" w:name="_GoBack"/>
      <w:bookmarkEnd w:id="0"/>
    </w:p>
    <w:p w:rsidR="00C70900" w:rsidRDefault="00C70900" w:rsidP="00B7381F">
      <w:pPr>
        <w:pStyle w:val="Name"/>
      </w:pPr>
    </w:p>
    <w:p w:rsidR="004866BB" w:rsidRDefault="004866BB">
      <w:pPr>
        <w:pStyle w:val="ContactInfo"/>
      </w:pPr>
    </w:p>
    <w:p w:rsidR="004866BB" w:rsidRDefault="004866BB">
      <w:pPr>
        <w:pStyle w:val="Heading1"/>
      </w:pPr>
    </w:p>
    <w:p w:rsidR="004866BB" w:rsidRDefault="004866BB">
      <w:pPr>
        <w:spacing w:after="180"/>
      </w:pPr>
    </w:p>
    <w:p w:rsidR="004866BB" w:rsidRDefault="004866BB" w:rsidP="00EB57F4">
      <w:pPr>
        <w:pStyle w:val="Heading1"/>
      </w:pPr>
    </w:p>
    <w:sectPr w:rsidR="004866BB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F4" w:rsidRDefault="00EB57F4">
      <w:pPr>
        <w:spacing w:after="0" w:line="240" w:lineRule="auto"/>
      </w:pPr>
      <w:r>
        <w:separator/>
      </w:r>
    </w:p>
  </w:endnote>
  <w:endnote w:type="continuationSeparator" w:id="0">
    <w:p w:rsidR="00EB57F4" w:rsidRDefault="00EB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6BB" w:rsidRDefault="003D70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F4" w:rsidRDefault="00EB57F4">
      <w:pPr>
        <w:spacing w:after="0" w:line="240" w:lineRule="auto"/>
      </w:pPr>
      <w:r>
        <w:separator/>
      </w:r>
    </w:p>
  </w:footnote>
  <w:footnote w:type="continuationSeparator" w:id="0">
    <w:p w:rsidR="00EB57F4" w:rsidRDefault="00EB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B" w:rsidRDefault="003D70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7CFB21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BB" w:rsidRDefault="003D70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2FB3624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E2F67"/>
    <w:multiLevelType w:val="hybridMultilevel"/>
    <w:tmpl w:val="85B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936E1"/>
    <w:multiLevelType w:val="hybridMultilevel"/>
    <w:tmpl w:val="4C96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F4"/>
    <w:rsid w:val="000540B4"/>
    <w:rsid w:val="000C50CB"/>
    <w:rsid w:val="002543D7"/>
    <w:rsid w:val="003F2227"/>
    <w:rsid w:val="004866BB"/>
    <w:rsid w:val="005B23C5"/>
    <w:rsid w:val="006612CB"/>
    <w:rsid w:val="006757D0"/>
    <w:rsid w:val="0084096C"/>
    <w:rsid w:val="00872839"/>
    <w:rsid w:val="00A77168"/>
    <w:rsid w:val="00B04E6C"/>
    <w:rsid w:val="00B7381F"/>
    <w:rsid w:val="00BE1B19"/>
    <w:rsid w:val="00C70900"/>
    <w:rsid w:val="00D12CE5"/>
    <w:rsid w:val="00DB02BE"/>
    <w:rsid w:val="00E62A0A"/>
    <w:rsid w:val="00E92395"/>
    <w:rsid w:val="00EB57F4"/>
    <w:rsid w:val="00EE29D2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E611E"/>
  <w15:chartTrackingRefBased/>
  <w15:docId w15:val="{9A87C468-D1F6-E141-8E68-6B614A6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166993A-6767-F94D-97FB-770A9F4F7908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%7b8166993A-6767-F94D-97FB-770A9F4F7908%7dtf16392120.dotx</Template>
  <TotalTime>0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Jalen Miller</dc:creator>
  <cp:keywords/>
  <dc:description/>
  <cp:lastModifiedBy>Jalen Miller</cp:lastModifiedBy>
  <cp:revision>2</cp:revision>
  <dcterms:created xsi:type="dcterms:W3CDTF">2019-02-26T17:50:00Z</dcterms:created>
  <dcterms:modified xsi:type="dcterms:W3CDTF">2019-02-26T17:50:00Z</dcterms:modified>
</cp:coreProperties>
</file>